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90" w:rsidRPr="00DD7C20" w:rsidRDefault="00C85090" w:rsidP="00A06A47">
      <w:pPr>
        <w:pStyle w:val="NormalWeb"/>
        <w:numPr>
          <w:ilvl w:val="0"/>
          <w:numId w:val="2"/>
        </w:numPr>
        <w:spacing w:after="0" w:afterAutospacing="0"/>
        <w:jc w:val="center"/>
        <w:rPr>
          <w:rStyle w:val="Strong"/>
          <w:rFonts w:ascii="Arial" w:hAnsi="Arial" w:cs="Arial"/>
          <w:b w:val="0"/>
          <w:bCs w:val="0"/>
        </w:rPr>
      </w:pPr>
      <w:r w:rsidRPr="00DD7C20">
        <w:rPr>
          <w:rFonts w:ascii="Times New Roman" w:hAnsi="Times New Roman" w:cs="Times New Roman"/>
          <w:b/>
          <w:bCs/>
        </w:rPr>
        <w:t xml:space="preserve"> </w:t>
      </w:r>
      <w:r w:rsidRPr="00DD7C20">
        <w:rPr>
          <w:rFonts w:ascii="Times New Roman" w:hAnsi="Times New Roman" w:cs="Times New Roman"/>
          <w:b/>
          <w:bCs/>
          <w:sz w:val="28"/>
          <w:szCs w:val="28"/>
        </w:rPr>
        <w:t>Приобретение фронтального погрузчика с лопатой (ковшом).</w:t>
      </w:r>
    </w:p>
    <w:p w:rsidR="00C85090" w:rsidRDefault="00C85090" w:rsidP="005A50D4">
      <w:pPr>
        <w:pStyle w:val="NormalWeb"/>
        <w:spacing w:after="0" w:afterAutospacing="0"/>
        <w:jc w:val="center"/>
        <w:rPr>
          <w:rStyle w:val="Strong"/>
          <w:rFonts w:ascii="Arial" w:hAnsi="Arial" w:cs="Arial"/>
        </w:rPr>
      </w:pPr>
      <w:hyperlink r:id="rId5" w:tooltip="&quot;Фронтальный погрузчик XCMG LW300F&quot; " w:history="1">
        <w:r w:rsidRPr="00B652ED">
          <w:rPr>
            <w:rFonts w:ascii="Arial" w:hAnsi="Arial" w:cs="Arial"/>
            <w:b/>
            <w:bCs/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Фронтальный погрузчик XCMG LW300F" href="http://www.atk28.ru/upload/iblock/fa5/A5S_6680" title="&quot;Фронтальный погрузчик XCMG LW300F&quot; " style="width:135pt;height:90pt;visibility:visible" o:button="t">
              <v:fill o:detectmouseclick="t"/>
              <v:imagedata r:id="rId6" o:title=""/>
            </v:shape>
          </w:pict>
        </w:r>
      </w:hyperlink>
    </w:p>
    <w:p w:rsidR="00C85090" w:rsidRDefault="00C85090" w:rsidP="00A06A47">
      <w:pPr>
        <w:pStyle w:val="Heading3"/>
        <w:jc w:val="center"/>
      </w:pPr>
      <w:r w:rsidRPr="00396760">
        <w:t xml:space="preserve">Технические характеристики </w:t>
      </w:r>
      <w:r>
        <w:t xml:space="preserve">фронтального погрузчика  </w:t>
      </w:r>
      <w:r w:rsidRPr="00396760">
        <w:t>XCMG LW300F</w:t>
      </w:r>
    </w:p>
    <w:p w:rsidR="00C85090" w:rsidRPr="00396760" w:rsidRDefault="00C85090" w:rsidP="00A06A47">
      <w:pPr>
        <w:pStyle w:val="Heading3"/>
        <w:jc w:val="center"/>
      </w:pPr>
      <w:r>
        <w:t>или эквивалент</w:t>
      </w: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07"/>
        <w:gridCol w:w="3195"/>
      </w:tblGrid>
      <w:tr w:rsidR="00C85090" w:rsidRPr="00FD2DE9">
        <w:trPr>
          <w:trHeight w:val="338"/>
          <w:tblCellSpacing w:w="0" w:type="dxa"/>
        </w:trPr>
        <w:tc>
          <w:tcPr>
            <w:tcW w:w="5407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Вес, кг</w:t>
            </w:r>
          </w:p>
        </w:tc>
        <w:tc>
          <w:tcPr>
            <w:tcW w:w="3195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10000</w:t>
            </w:r>
          </w:p>
        </w:tc>
      </w:tr>
      <w:tr w:rsidR="00C85090" w:rsidRPr="00FD2DE9">
        <w:trPr>
          <w:trHeight w:val="338"/>
          <w:tblCellSpacing w:w="0" w:type="dxa"/>
        </w:trPr>
        <w:tc>
          <w:tcPr>
            <w:tcW w:w="5407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Скорость, км/ч передняя</w:t>
            </w:r>
          </w:p>
        </w:tc>
        <w:tc>
          <w:tcPr>
            <w:tcW w:w="3195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0-10/16/21/35</w:t>
            </w:r>
          </w:p>
        </w:tc>
      </w:tr>
      <w:tr w:rsidR="00C85090" w:rsidRPr="00FD2DE9">
        <w:trPr>
          <w:trHeight w:val="338"/>
          <w:tblCellSpacing w:w="0" w:type="dxa"/>
        </w:trPr>
        <w:tc>
          <w:tcPr>
            <w:tcW w:w="5407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Скорость, км/ч задняя</w:t>
            </w:r>
          </w:p>
        </w:tc>
        <w:tc>
          <w:tcPr>
            <w:tcW w:w="3195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0-14/25</w:t>
            </w:r>
          </w:p>
        </w:tc>
      </w:tr>
      <w:tr w:rsidR="00C85090" w:rsidRPr="00FD2DE9">
        <w:trPr>
          <w:trHeight w:val="338"/>
          <w:tblCellSpacing w:w="0" w:type="dxa"/>
        </w:trPr>
        <w:tc>
          <w:tcPr>
            <w:tcW w:w="5407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Время подъема, сек</w:t>
            </w:r>
          </w:p>
        </w:tc>
        <w:tc>
          <w:tcPr>
            <w:tcW w:w="3195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5.65</w:t>
            </w:r>
          </w:p>
        </w:tc>
      </w:tr>
      <w:tr w:rsidR="00C85090" w:rsidRPr="00FD2DE9">
        <w:trPr>
          <w:trHeight w:val="322"/>
          <w:tblCellSpacing w:w="0" w:type="dxa"/>
        </w:trPr>
        <w:tc>
          <w:tcPr>
            <w:tcW w:w="5407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Время раб. цикла, сек</w:t>
            </w:r>
          </w:p>
        </w:tc>
        <w:tc>
          <w:tcPr>
            <w:tcW w:w="3195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10.3</w:t>
            </w:r>
          </w:p>
        </w:tc>
      </w:tr>
      <w:tr w:rsidR="00C85090" w:rsidRPr="00FD2DE9">
        <w:trPr>
          <w:trHeight w:val="338"/>
          <w:tblCellSpacing w:w="0" w:type="dxa"/>
        </w:trPr>
        <w:tc>
          <w:tcPr>
            <w:tcW w:w="5407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Высота выгрузки, мм</w:t>
            </w:r>
          </w:p>
        </w:tc>
        <w:tc>
          <w:tcPr>
            <w:tcW w:w="3195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2892 (3220)*</w:t>
            </w:r>
          </w:p>
        </w:tc>
      </w:tr>
      <w:tr w:rsidR="00C85090" w:rsidRPr="00FD2DE9">
        <w:trPr>
          <w:trHeight w:val="338"/>
          <w:tblCellSpacing w:w="0" w:type="dxa"/>
        </w:trPr>
        <w:tc>
          <w:tcPr>
            <w:tcW w:w="5407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Вылет ковша, мм</w:t>
            </w:r>
          </w:p>
        </w:tc>
        <w:tc>
          <w:tcPr>
            <w:tcW w:w="3195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1104</w:t>
            </w:r>
          </w:p>
        </w:tc>
      </w:tr>
      <w:tr w:rsidR="00C85090" w:rsidRPr="00FD2DE9">
        <w:trPr>
          <w:trHeight w:val="338"/>
          <w:tblCellSpacing w:w="0" w:type="dxa"/>
        </w:trPr>
        <w:tc>
          <w:tcPr>
            <w:tcW w:w="5407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Вырывное усилие, тн</w:t>
            </w:r>
          </w:p>
        </w:tc>
        <w:tc>
          <w:tcPr>
            <w:tcW w:w="3195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12</w:t>
            </w:r>
          </w:p>
        </w:tc>
      </w:tr>
      <w:tr w:rsidR="00C85090" w:rsidRPr="00FD2DE9">
        <w:trPr>
          <w:trHeight w:val="426"/>
          <w:tblCellSpacing w:w="0" w:type="dxa"/>
        </w:trPr>
        <w:tc>
          <w:tcPr>
            <w:tcW w:w="5407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Грузоподъемность, кг</w:t>
            </w:r>
          </w:p>
        </w:tc>
        <w:tc>
          <w:tcPr>
            <w:tcW w:w="3195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3000</w:t>
            </w:r>
          </w:p>
        </w:tc>
      </w:tr>
      <w:tr w:rsidR="00C85090" w:rsidRPr="00FD2DE9">
        <w:trPr>
          <w:trHeight w:val="405"/>
          <w:tblCellSpacing w:w="0" w:type="dxa"/>
        </w:trPr>
        <w:tc>
          <w:tcPr>
            <w:tcW w:w="5407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Вместимость ковша, м3 стандартный</w:t>
            </w:r>
          </w:p>
        </w:tc>
        <w:tc>
          <w:tcPr>
            <w:tcW w:w="3195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1.8 (1.5)*</w:t>
            </w:r>
          </w:p>
        </w:tc>
      </w:tr>
      <w:tr w:rsidR="00C85090" w:rsidRPr="00FD2DE9">
        <w:trPr>
          <w:trHeight w:val="246"/>
          <w:tblCellSpacing w:w="0" w:type="dxa"/>
        </w:trPr>
        <w:tc>
          <w:tcPr>
            <w:tcW w:w="5407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Колесная база, мм</w:t>
            </w:r>
          </w:p>
        </w:tc>
        <w:tc>
          <w:tcPr>
            <w:tcW w:w="3195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2600</w:t>
            </w:r>
          </w:p>
        </w:tc>
      </w:tr>
      <w:tr w:rsidR="00C85090" w:rsidRPr="00FD2DE9">
        <w:trPr>
          <w:trHeight w:val="338"/>
          <w:tblCellSpacing w:w="0" w:type="dxa"/>
        </w:trPr>
        <w:tc>
          <w:tcPr>
            <w:tcW w:w="5407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Радиус поворота, мм</w:t>
            </w:r>
          </w:p>
        </w:tc>
        <w:tc>
          <w:tcPr>
            <w:tcW w:w="3195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5925</w:t>
            </w:r>
          </w:p>
        </w:tc>
      </w:tr>
      <w:tr w:rsidR="00C85090" w:rsidRPr="00FD2DE9">
        <w:trPr>
          <w:trHeight w:val="338"/>
          <w:tblCellSpacing w:w="0" w:type="dxa"/>
        </w:trPr>
        <w:tc>
          <w:tcPr>
            <w:tcW w:w="5407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Ширина ковша, мм</w:t>
            </w:r>
          </w:p>
        </w:tc>
        <w:tc>
          <w:tcPr>
            <w:tcW w:w="3195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2470</w:t>
            </w:r>
          </w:p>
        </w:tc>
      </w:tr>
      <w:tr w:rsidR="00C85090" w:rsidRPr="00FD2DE9">
        <w:trPr>
          <w:trHeight w:val="338"/>
          <w:tblCellSpacing w:w="0" w:type="dxa"/>
        </w:trPr>
        <w:tc>
          <w:tcPr>
            <w:tcW w:w="5407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Двигатель</w:t>
            </w:r>
          </w:p>
        </w:tc>
        <w:tc>
          <w:tcPr>
            <w:tcW w:w="3195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Yuchai YC6B125</w:t>
            </w:r>
          </w:p>
        </w:tc>
      </w:tr>
      <w:tr w:rsidR="00C85090" w:rsidRPr="00FD2DE9">
        <w:trPr>
          <w:trHeight w:val="322"/>
          <w:tblCellSpacing w:w="0" w:type="dxa"/>
        </w:trPr>
        <w:tc>
          <w:tcPr>
            <w:tcW w:w="5407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Мощность, кВт</w:t>
            </w:r>
          </w:p>
        </w:tc>
        <w:tc>
          <w:tcPr>
            <w:tcW w:w="3195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92</w:t>
            </w:r>
          </w:p>
        </w:tc>
      </w:tr>
      <w:tr w:rsidR="00C85090" w:rsidRPr="00FD2DE9">
        <w:trPr>
          <w:trHeight w:val="338"/>
          <w:tblCellSpacing w:w="0" w:type="dxa"/>
        </w:trPr>
        <w:tc>
          <w:tcPr>
            <w:tcW w:w="5407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Длина, мм</w:t>
            </w:r>
          </w:p>
        </w:tc>
        <w:tc>
          <w:tcPr>
            <w:tcW w:w="3195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6905</w:t>
            </w:r>
          </w:p>
        </w:tc>
      </w:tr>
      <w:tr w:rsidR="00C85090" w:rsidRPr="00FD2DE9">
        <w:trPr>
          <w:trHeight w:val="338"/>
          <w:tblCellSpacing w:w="0" w:type="dxa"/>
        </w:trPr>
        <w:tc>
          <w:tcPr>
            <w:tcW w:w="5407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Ширина, мм</w:t>
            </w:r>
          </w:p>
        </w:tc>
        <w:tc>
          <w:tcPr>
            <w:tcW w:w="3195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2470</w:t>
            </w:r>
          </w:p>
        </w:tc>
      </w:tr>
      <w:tr w:rsidR="00C85090" w:rsidRPr="00FD2DE9">
        <w:trPr>
          <w:trHeight w:val="338"/>
          <w:tblCellSpacing w:w="0" w:type="dxa"/>
        </w:trPr>
        <w:tc>
          <w:tcPr>
            <w:tcW w:w="5407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Высота, мм</w:t>
            </w:r>
          </w:p>
        </w:tc>
        <w:tc>
          <w:tcPr>
            <w:tcW w:w="3195" w:type="dxa"/>
          </w:tcPr>
          <w:p w:rsidR="00C85090" w:rsidRPr="00396760" w:rsidRDefault="00C85090" w:rsidP="00A06A47">
            <w:pPr>
              <w:pStyle w:val="Heading3"/>
            </w:pPr>
            <w:r w:rsidRPr="00396760">
              <w:t>3028</w:t>
            </w:r>
          </w:p>
        </w:tc>
      </w:tr>
    </w:tbl>
    <w:p w:rsidR="00C85090" w:rsidRDefault="00C85090"/>
    <w:p w:rsidR="00C85090" w:rsidRDefault="00C85090"/>
    <w:p w:rsidR="00C85090" w:rsidRPr="00E13613" w:rsidRDefault="00C85090" w:rsidP="00A06A47">
      <w:pPr>
        <w:pStyle w:val="NormalWeb"/>
        <w:numPr>
          <w:ilvl w:val="0"/>
          <w:numId w:val="2"/>
        </w:numPr>
        <w:spacing w:after="0" w:afterAutospacing="0"/>
        <w:jc w:val="center"/>
        <w:rPr>
          <w:sz w:val="28"/>
          <w:szCs w:val="28"/>
        </w:rPr>
      </w:pPr>
      <w:r w:rsidRPr="00A06A47">
        <w:rPr>
          <w:rFonts w:ascii="Times New Roman" w:hAnsi="Times New Roman" w:cs="Times New Roman"/>
          <w:b/>
          <w:bCs/>
          <w:sz w:val="28"/>
          <w:szCs w:val="28"/>
        </w:rPr>
        <w:t>Приобретение трактора  Беларус МТЗ 82 ЭО 2621 с навесным оборудованием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или эквивалент</w:t>
      </w:r>
    </w:p>
    <w:p w:rsidR="00C85090" w:rsidRPr="00A06A47" w:rsidRDefault="00C85090" w:rsidP="00E13613">
      <w:pPr>
        <w:pStyle w:val="NormalWeb"/>
        <w:spacing w:after="0" w:afterAutospacing="0"/>
        <w:ind w:left="360"/>
        <w:jc w:val="center"/>
        <w:rPr>
          <w:rStyle w:val="Strong"/>
          <w:b w:val="0"/>
          <w:bCs w:val="0"/>
          <w:sz w:val="28"/>
          <w:szCs w:val="28"/>
        </w:rPr>
      </w:pPr>
      <w:r w:rsidRPr="00B652ED">
        <w:rPr>
          <w:rStyle w:val="Strong"/>
          <w:b w:val="0"/>
          <w:bCs w:val="0"/>
          <w:noProof/>
          <w:sz w:val="28"/>
          <w:szCs w:val="28"/>
          <w:lang w:eastAsia="ru-RU"/>
        </w:rPr>
        <w:pict>
          <v:shape id="fancybox-img" o:spid="_x0000_i1026" type="#_x0000_t75" alt="http://mtz52.ru/files/catalog/otval_umdu.jpg" style="width:165pt;height:117.75pt;visibility:visible">
            <v:imagedata r:id="rId7" o:title=""/>
          </v:shape>
        </w:pict>
      </w:r>
    </w:p>
    <w:p w:rsidR="00C85090" w:rsidRDefault="00C85090" w:rsidP="00A06A47">
      <w:pPr>
        <w:pStyle w:val="NormalWeb"/>
        <w:spacing w:after="0" w:afterAutospacing="0"/>
        <w:ind w:left="360"/>
        <w:jc w:val="center"/>
        <w:rPr>
          <w:rStyle w:val="Strong"/>
          <w:rFonts w:ascii="Arial" w:hAnsi="Arial" w:cs="Arial"/>
        </w:rPr>
      </w:pPr>
      <w:r w:rsidRPr="00B652ED">
        <w:rPr>
          <w:rStyle w:val="Strong"/>
          <w:rFonts w:ascii="Arial" w:hAnsi="Arial" w:cs="Arial"/>
          <w:noProof/>
          <w:lang w:eastAsia="ru-RU"/>
        </w:rPr>
        <w:pict>
          <v:shape id="_x0000_i1027" type="#_x0000_t75" alt="http://mtz52.ru/files/catalog/img_4617.jpg" style="width:460.5pt;height:345.75pt;visibility:visible">
            <v:imagedata r:id="rId8" o:title=""/>
          </v:shape>
        </w:pict>
      </w:r>
    </w:p>
    <w:p w:rsidR="00C85090" w:rsidRDefault="00C85090" w:rsidP="00A06A47">
      <w:pPr>
        <w:pStyle w:val="NormalWeb"/>
        <w:spacing w:after="0" w:afterAutospacing="0"/>
        <w:ind w:left="360"/>
        <w:jc w:val="center"/>
      </w:pPr>
      <w:r>
        <w:rPr>
          <w:rStyle w:val="Strong"/>
          <w:rFonts w:ascii="Arial" w:hAnsi="Arial" w:cs="Arial"/>
        </w:rPr>
        <w:t>ТЕХНИЧЕСКИЕ ХАРАКТЕРИСТИКИ</w:t>
      </w:r>
    </w:p>
    <w:tbl>
      <w:tblPr>
        <w:tblW w:w="8939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73"/>
        <w:gridCol w:w="4166"/>
      </w:tblGrid>
      <w:tr w:rsidR="00C85090" w:rsidRPr="00FD2DE9">
        <w:trPr>
          <w:trHeight w:val="6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85090" w:rsidRDefault="00C85090" w:rsidP="00E06681">
            <w:pPr>
              <w:pStyle w:val="NormalWeb"/>
              <w:spacing w:line="60" w:lineRule="atLeast"/>
              <w:jc w:val="center"/>
            </w:pPr>
            <w:r>
              <w:rPr>
                <w:rStyle w:val="Strong"/>
                <w:rFonts w:ascii="Arial" w:hAnsi="Arial" w:cs="Arial"/>
              </w:rPr>
              <w:t>Наименование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090" w:rsidRDefault="00C85090" w:rsidP="00E06681">
            <w:pPr>
              <w:pStyle w:val="NormalWeb"/>
              <w:spacing w:after="0" w:afterAutospacing="0" w:line="60" w:lineRule="atLeast"/>
              <w:jc w:val="center"/>
            </w:pP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2332BA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Общие данные МТЗ БЕЛАРУС 82.1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ЭО 2621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rmalWeb"/>
              <w:spacing w:line="15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эквивалент</w:t>
            </w:r>
          </w:p>
        </w:tc>
      </w:tr>
      <w:tr w:rsidR="00C85090" w:rsidRPr="00FD2DE9">
        <w:trPr>
          <w:trHeight w:val="75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конструкционная, кг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3850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в состоянии отгрузки с завода, кг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3850</w:t>
            </w:r>
          </w:p>
        </w:tc>
      </w:tr>
      <w:tr w:rsidR="00C85090" w:rsidRPr="00FD2DE9">
        <w:trPr>
          <w:trHeight w:val="9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эксплуатационная, кг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4000</w:t>
            </w:r>
          </w:p>
        </w:tc>
      </w:tr>
      <w:tr w:rsidR="00C85090" w:rsidRPr="00FD2DE9">
        <w:trPr>
          <w:trHeight w:val="75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максимально допустимая (полная), кг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6500</w:t>
            </w:r>
          </w:p>
        </w:tc>
      </w:tr>
      <w:tr w:rsidR="00C85090" w:rsidRPr="00FD2DE9">
        <w:trPr>
          <w:trHeight w:val="75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, мм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2450</w:t>
            </w:r>
          </w:p>
        </w:tc>
      </w:tr>
      <w:tr w:rsidR="00C85090" w:rsidRPr="00FD2DE9">
        <w:trPr>
          <w:trHeight w:val="75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Габаритные размеры: длина, мм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3930</w:t>
            </w:r>
          </w:p>
        </w:tc>
      </w:tr>
      <w:tr w:rsidR="00C85090" w:rsidRPr="00FD2DE9">
        <w:trPr>
          <w:trHeight w:val="75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Габаритные размеры: ширина, мм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1970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Габаритные размеры: высота, мм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2800</w:t>
            </w:r>
          </w:p>
        </w:tc>
      </w:tr>
      <w:tr w:rsidR="00C85090" w:rsidRPr="00FD2DE9">
        <w:trPr>
          <w:trHeight w:val="6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Грузоподъемность, кгc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rmalWeb"/>
              <w:spacing w:line="15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Мощность номинальная, кВт (л. с.)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(81)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 запаса крутящего момента, %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Передний мост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rmalWeb"/>
              <w:spacing w:line="15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моста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Составной из 3-х частей 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Гидросистема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rmalWeb"/>
              <w:spacing w:line="15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давление, МПа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Производительность насоса, л/мин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Ходовая система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rmalWeb"/>
              <w:spacing w:line="15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Колесная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Колесная формула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4х4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2332BA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Навесное оборудование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A06A47">
            <w:pPr>
              <w:pStyle w:val="Heading3"/>
              <w:numPr>
                <w:ilvl w:val="0"/>
                <w:numId w:val="1"/>
              </w:numPr>
            </w:pPr>
            <w:r w:rsidRPr="00A06A47">
              <w:t>Погрузчик фронтальный навесной быстросъемный Универсал-800 (с усиленными гидроцилиндрами)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rmalWeb"/>
              <w:spacing w:line="15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эквивалент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Номинальная грузоподъемность погрузчика, кг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Высота разгрузки, мм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3600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A06A47">
            <w:pPr>
              <w:pStyle w:val="Heading3"/>
              <w:numPr>
                <w:ilvl w:val="0"/>
                <w:numId w:val="1"/>
              </w:numPr>
            </w:pPr>
            <w:r w:rsidRPr="00A06A47">
              <w:t>Шнекороторный снегоуборочный комплекс ШРК-2.0 (с гидравлическим поворотом желоба)</w:t>
            </w:r>
          </w:p>
          <w:p w:rsidR="00C85090" w:rsidRPr="00A06A47" w:rsidRDefault="00C85090" w:rsidP="00E06681">
            <w:pPr>
              <w:pStyle w:val="NoSpacing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Heading3"/>
              <w:ind w:left="360"/>
            </w:pPr>
            <w:r w:rsidRPr="00A06A47">
              <w:t>Или эквивалент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Базовый трактор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«БЕЛАРУС» 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Тяговый класс по ГОСТ 27021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1,4 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Максимальная транспортная скорость, км/ч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Рабочая скорость с Оборудованием, км/ч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0-0,5 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Эксплуатационная масса Оборудования в сборе с базовым трактором, кг, не более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5200 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Габаритные размеры с установкой на базовый трактор, мм, не более (в транспортном положении) </w:t>
            </w:r>
          </w:p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длина </w:t>
            </w:r>
          </w:p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ширина </w:t>
            </w:r>
          </w:p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высота: </w:t>
            </w:r>
          </w:p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в транспортном положении </w:t>
            </w:r>
          </w:p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в рабочем положении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5600 </w:t>
            </w:r>
          </w:p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1990 </w:t>
            </w:r>
          </w:p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3680</w:t>
            </w:r>
          </w:p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3450 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Производительность (при плотности снега 0,5 т/м. куб), т/ч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200 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Дальность отброса основной массы снега (при плотности снега 0,5 т/м.куб.), м: </w:t>
            </w:r>
          </w:p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вправо </w:t>
            </w:r>
          </w:p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влево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</w:p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Ширина захвата, м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1990 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Максимальная высота убираемого слоя снега за один проход, м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0,92 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допустимая плотность убираемого снега, т/м куб.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0,6 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Максимальная высота погрузки в транспортное средство, м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3,1 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Навесной рабочий орган: </w:t>
            </w:r>
          </w:p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привод рабочего органа </w:t>
            </w:r>
          </w:p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количество шнеков </w:t>
            </w:r>
          </w:p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диаметр шнека, мм </w:t>
            </w:r>
          </w:p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частота вращения шнеков, об/мин </w:t>
            </w:r>
          </w:p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диаметр ротора, мм </w:t>
            </w:r>
          </w:p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число лопастей ротора </w:t>
            </w:r>
          </w:p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частота вращения ротора, об/мин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гидравлический </w:t>
            </w:r>
          </w:p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350 </w:t>
            </w:r>
          </w:p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240 </w:t>
            </w:r>
          </w:p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690 </w:t>
            </w:r>
          </w:p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</w:p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900 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Угол наклона направляющего патрубка кожуха ротора к очищаемой поверхности, град: </w:t>
            </w:r>
          </w:p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влево </w:t>
            </w:r>
          </w:p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вправо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45 </w:t>
            </w:r>
          </w:p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 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A06A47">
            <w:pPr>
              <w:pStyle w:val="Heading3"/>
              <w:numPr>
                <w:ilvl w:val="0"/>
                <w:numId w:val="1"/>
              </w:numPr>
            </w:pPr>
            <w:r w:rsidRPr="00A06A47">
              <w:t>Щетка коммунальная УМДУ 80/82 ЛЮКС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эквивалент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5426B2" w:rsidRDefault="00C85090" w:rsidP="00A06A47">
            <w:pPr>
              <w:pStyle w:val="Heading3"/>
            </w:pPr>
            <w:r w:rsidRPr="005426B2">
              <w:t>Агрегатирование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5426B2" w:rsidRDefault="00C85090" w:rsidP="00A06A47">
            <w:pPr>
              <w:pStyle w:val="Heading3"/>
            </w:pPr>
            <w:r w:rsidRPr="005426B2">
              <w:t>МТЗ 82.1; 82.2; 890,2; 892; 920; 920.2.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5426B2" w:rsidRDefault="00C85090" w:rsidP="00A06A47">
            <w:pPr>
              <w:pStyle w:val="Heading3"/>
            </w:pPr>
            <w:r w:rsidRPr="005426B2">
              <w:t>Диаметр щетки (по ворсу), мм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5426B2" w:rsidRDefault="00C85090" w:rsidP="00A06A47">
            <w:pPr>
              <w:pStyle w:val="Heading3"/>
            </w:pPr>
            <w:r w:rsidRPr="005426B2">
              <w:t>560±20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5426B2" w:rsidRDefault="00C85090" w:rsidP="00A06A47">
            <w:pPr>
              <w:pStyle w:val="Heading3"/>
            </w:pPr>
            <w:r w:rsidRPr="005426B2">
              <w:t>Максимальная ширина захвата щетки, мм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5426B2" w:rsidRDefault="00C85090" w:rsidP="00A06A47">
            <w:pPr>
              <w:pStyle w:val="Heading3"/>
            </w:pPr>
            <w:r w:rsidRPr="005426B2">
              <w:t>2000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5426B2" w:rsidRDefault="00C85090" w:rsidP="00A06A47">
            <w:pPr>
              <w:pStyle w:val="Heading3"/>
            </w:pPr>
            <w:r w:rsidRPr="005426B2">
              <w:t>Частота вращения ВОМ трактора об/мин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5426B2" w:rsidRDefault="00C85090" w:rsidP="00A06A47">
            <w:pPr>
              <w:pStyle w:val="Heading3"/>
            </w:pPr>
            <w:r w:rsidRPr="005426B2">
              <w:t>540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5426B2" w:rsidRDefault="00C85090" w:rsidP="00A06A47">
            <w:pPr>
              <w:pStyle w:val="Heading3"/>
            </w:pPr>
            <w:r w:rsidRPr="005426B2">
              <w:t xml:space="preserve">Отвал коммунальный гидроповоротный </w:t>
            </w:r>
            <w:r w:rsidRPr="008903C3">
              <w:t>УМДУ 80/82 ЛЮКС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5426B2" w:rsidRDefault="00C85090" w:rsidP="00A06A47">
            <w:pPr>
              <w:pStyle w:val="Heading3"/>
            </w:pPr>
            <w:r>
              <w:t>Или эквивалент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rmalWe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Масса, кг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rmalWe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</w:tr>
      <w:tr w:rsidR="00C85090" w:rsidRPr="00FD2DE9">
        <w:trPr>
          <w:trHeight w:val="150"/>
          <w:tblCellSpacing w:w="0" w:type="dxa"/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85090" w:rsidRPr="00A06A47" w:rsidRDefault="00C85090" w:rsidP="00E06681">
            <w:pPr>
              <w:pStyle w:val="NormalWe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Ширина, мм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90" w:rsidRPr="00A06A47" w:rsidRDefault="00C85090" w:rsidP="00E06681">
            <w:pPr>
              <w:pStyle w:val="NormalWe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2400</w:t>
            </w:r>
          </w:p>
        </w:tc>
      </w:tr>
    </w:tbl>
    <w:p w:rsidR="00C85090" w:rsidRPr="00A06A47" w:rsidRDefault="00C85090" w:rsidP="00E13613">
      <w:pPr>
        <w:rPr>
          <w:sz w:val="28"/>
          <w:szCs w:val="28"/>
        </w:rPr>
      </w:pPr>
    </w:p>
    <w:p w:rsidR="00C85090" w:rsidRPr="00A06A47" w:rsidRDefault="00C85090" w:rsidP="0057764A">
      <w:pPr>
        <w:pStyle w:val="Heading3"/>
        <w:numPr>
          <w:ilvl w:val="0"/>
          <w:numId w:val="2"/>
        </w:numPr>
        <w:jc w:val="center"/>
        <w:rPr>
          <w:sz w:val="28"/>
          <w:szCs w:val="28"/>
        </w:rPr>
      </w:pPr>
      <w:r w:rsidRPr="00A06A47">
        <w:rPr>
          <w:sz w:val="28"/>
          <w:szCs w:val="28"/>
        </w:rPr>
        <w:t>Приобретение электрической машинки</w:t>
      </w:r>
    </w:p>
    <w:p w:rsidR="00C85090" w:rsidRPr="0057764A" w:rsidRDefault="00C85090" w:rsidP="00A06A47">
      <w:pPr>
        <w:pStyle w:val="Heading3"/>
        <w:jc w:val="center"/>
        <w:rPr>
          <w:sz w:val="28"/>
          <w:szCs w:val="28"/>
        </w:rPr>
      </w:pPr>
      <w:r w:rsidRPr="00A06A47">
        <w:rPr>
          <w:sz w:val="28"/>
          <w:szCs w:val="28"/>
        </w:rPr>
        <w:t xml:space="preserve">для прочистки труб </w:t>
      </w:r>
      <w:r w:rsidRPr="00A06A47">
        <w:rPr>
          <w:sz w:val="28"/>
          <w:szCs w:val="28"/>
          <w:lang w:val="en-US"/>
        </w:rPr>
        <w:t>REMS</w:t>
      </w:r>
      <w:r w:rsidRPr="00A06A47">
        <w:rPr>
          <w:sz w:val="28"/>
          <w:szCs w:val="28"/>
        </w:rPr>
        <w:t xml:space="preserve"> Кобра 32 </w:t>
      </w:r>
      <w:r w:rsidRPr="00A06A47">
        <w:rPr>
          <w:sz w:val="28"/>
          <w:szCs w:val="28"/>
          <w:lang w:val="en-US"/>
        </w:rPr>
        <w:t>Set</w:t>
      </w:r>
      <w:r>
        <w:rPr>
          <w:sz w:val="28"/>
          <w:szCs w:val="28"/>
        </w:rPr>
        <w:t xml:space="preserve"> или эквивалент</w:t>
      </w:r>
    </w:p>
    <w:p w:rsidR="00C85090" w:rsidRDefault="00C85090" w:rsidP="0057764A">
      <w:pPr>
        <w:pStyle w:val="NormalWeb"/>
        <w:spacing w:after="0" w:afterAutospacing="0"/>
        <w:jc w:val="center"/>
        <w:rPr>
          <w:rStyle w:val="Strong"/>
          <w:rFonts w:ascii="Arial" w:hAnsi="Arial" w:cs="Arial"/>
        </w:rPr>
      </w:pPr>
      <w:r w:rsidRPr="00B652ED">
        <w:rPr>
          <w:rFonts w:ascii="Arial" w:hAnsi="Arial" w:cs="Arial"/>
          <w:b/>
          <w:bCs/>
          <w:noProof/>
          <w:lang w:eastAsia="ru-RU"/>
        </w:rPr>
        <w:pict>
          <v:shape id="Рисунок 2" o:spid="_x0000_i1028" type="#_x0000_t75" style="width:561pt;height:420.75pt;visibility:visible">
            <v:imagedata r:id="rId9" o:title=""/>
          </v:shape>
        </w:pict>
      </w:r>
    </w:p>
    <w:p w:rsidR="00C85090" w:rsidRDefault="00C85090" w:rsidP="0057764A">
      <w:pPr>
        <w:pStyle w:val="NormalWeb"/>
        <w:spacing w:after="0" w:afterAutospacing="0"/>
        <w:jc w:val="center"/>
        <w:rPr>
          <w:rStyle w:val="Strong"/>
          <w:rFonts w:ascii="Arial" w:hAnsi="Arial" w:cs="Arial"/>
        </w:rPr>
      </w:pPr>
    </w:p>
    <w:p w:rsidR="00C85090" w:rsidRDefault="00C85090" w:rsidP="0057764A">
      <w:pPr>
        <w:pStyle w:val="NormalWeb"/>
        <w:spacing w:after="0" w:afterAutospacing="0"/>
        <w:jc w:val="center"/>
        <w:rPr>
          <w:rStyle w:val="Strong"/>
          <w:rFonts w:ascii="Arial" w:hAnsi="Arial" w:cs="Arial"/>
        </w:rPr>
      </w:pPr>
    </w:p>
    <w:p w:rsidR="00C85090" w:rsidRDefault="00C85090" w:rsidP="0057764A">
      <w:pPr>
        <w:pStyle w:val="NormalWeb"/>
        <w:spacing w:after="0" w:afterAutospacing="0"/>
        <w:jc w:val="center"/>
        <w:rPr>
          <w:rStyle w:val="Strong"/>
          <w:rFonts w:ascii="Arial" w:hAnsi="Arial" w:cs="Arial"/>
        </w:rPr>
      </w:pPr>
    </w:p>
    <w:p w:rsidR="00C85090" w:rsidRDefault="00C85090" w:rsidP="0057764A">
      <w:pPr>
        <w:pStyle w:val="NormalWeb"/>
        <w:spacing w:after="0" w:afterAutospacing="0"/>
        <w:jc w:val="center"/>
        <w:rPr>
          <w:rStyle w:val="Strong"/>
          <w:rFonts w:ascii="Arial" w:hAnsi="Arial" w:cs="Arial"/>
        </w:rPr>
      </w:pPr>
    </w:p>
    <w:p w:rsidR="00C85090" w:rsidRDefault="00C85090" w:rsidP="0057764A">
      <w:pPr>
        <w:pStyle w:val="NormalWeb"/>
        <w:spacing w:after="0" w:afterAutospacing="0"/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ТЕХНИЧЕСКИЕ ХАРАКТЕРИСТИКИ</w:t>
      </w:r>
    </w:p>
    <w:p w:rsidR="00C85090" w:rsidRDefault="00C85090" w:rsidP="005776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186C">
        <w:rPr>
          <w:rFonts w:ascii="Times New Roman" w:hAnsi="Times New Roman" w:cs="Times New Roman"/>
          <w:sz w:val="24"/>
          <w:szCs w:val="24"/>
          <w:lang w:val="en-US"/>
        </w:rPr>
        <w:t>REMS</w:t>
      </w:r>
      <w:r w:rsidRPr="0026186C">
        <w:rPr>
          <w:rFonts w:ascii="Times New Roman" w:hAnsi="Times New Roman" w:cs="Times New Roman"/>
          <w:sz w:val="24"/>
          <w:szCs w:val="24"/>
        </w:rPr>
        <w:t xml:space="preserve">  Кобра 32 </w:t>
      </w:r>
      <w:r w:rsidRPr="0026186C"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Pr="0026186C">
        <w:rPr>
          <w:rFonts w:ascii="Times New Roman" w:hAnsi="Times New Roman" w:cs="Times New Roman"/>
          <w:sz w:val="24"/>
          <w:szCs w:val="24"/>
        </w:rPr>
        <w:t xml:space="preserve">. Электрическая машина для прочистки труб </w:t>
      </w:r>
      <w:r w:rsidRPr="0026186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6186C">
        <w:rPr>
          <w:rFonts w:ascii="Times New Roman" w:hAnsi="Times New Roman" w:cs="Times New Roman"/>
          <w:sz w:val="24"/>
          <w:szCs w:val="24"/>
        </w:rPr>
        <w:t xml:space="preserve"> 20-250 мм. </w:t>
      </w:r>
      <w:r>
        <w:rPr>
          <w:rFonts w:ascii="Times New Roman" w:hAnsi="Times New Roman" w:cs="Times New Roman"/>
          <w:sz w:val="24"/>
          <w:szCs w:val="24"/>
        </w:rPr>
        <w:t>Приводной двигатель с нетребующим технического обслуживания конденсаторным двигателем 230</w:t>
      </w:r>
      <w:r w:rsidRPr="00261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6186C">
        <w:rPr>
          <w:rFonts w:ascii="Times New Roman" w:hAnsi="Times New Roman" w:cs="Times New Roman"/>
          <w:sz w:val="24"/>
          <w:szCs w:val="24"/>
        </w:rPr>
        <w:t xml:space="preserve">, 50 </w:t>
      </w:r>
      <w:r>
        <w:rPr>
          <w:rFonts w:ascii="Times New Roman" w:hAnsi="Times New Roman" w:cs="Times New Roman"/>
          <w:sz w:val="24"/>
          <w:szCs w:val="24"/>
          <w:lang w:val="en-US"/>
        </w:rPr>
        <w:t>Hz</w:t>
      </w:r>
      <w:r w:rsidRPr="0026186C">
        <w:rPr>
          <w:rFonts w:ascii="Times New Roman" w:hAnsi="Times New Roman" w:cs="Times New Roman"/>
          <w:sz w:val="24"/>
          <w:szCs w:val="24"/>
        </w:rPr>
        <w:t xml:space="preserve">, 1050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, правый и левый ход. Направляющая.</w:t>
      </w:r>
    </w:p>
    <w:p w:rsidR="00C85090" w:rsidRDefault="00C85090" w:rsidP="005776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Выборочно с комплектом спиралей и инструмента 32.</w:t>
      </w:r>
    </w:p>
    <w:p w:rsidR="00C85090" w:rsidRDefault="00C85090" w:rsidP="005776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Особенности: </w:t>
      </w:r>
    </w:p>
    <w:p w:rsidR="00C85090" w:rsidRDefault="00C85090" w:rsidP="005776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-быстрая прочистка, 520 об/минуту  со спиралями, для эффективных, быстрых работ;</w:t>
      </w:r>
    </w:p>
    <w:p w:rsidR="00C85090" w:rsidRDefault="00C85090" w:rsidP="005776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-небольшой вес, приводной двигатель ;</w:t>
      </w:r>
    </w:p>
    <w:p w:rsidR="00C85090" w:rsidRDefault="00C85090" w:rsidP="005776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-корпус изготовлен из ударопрочной и пластичной пластмассы;</w:t>
      </w:r>
    </w:p>
    <w:p w:rsidR="00C85090" w:rsidRDefault="00C85090" w:rsidP="005776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мощный, тихий конденсаторный двигатель с высоким крутящим моментом, 1050 Вт, правый и левый ход;</w:t>
      </w:r>
    </w:p>
    <w:p w:rsidR="00C85090" w:rsidRDefault="00C85090" w:rsidP="005776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-полная передача мощности двигателя нескользящей ременной передачей;</w:t>
      </w:r>
    </w:p>
    <w:p w:rsidR="00C85090" w:rsidRDefault="00C85090" w:rsidP="005776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-сквозной, закрытый рабочий шпиндель;</w:t>
      </w:r>
    </w:p>
    <w:p w:rsidR="00C85090" w:rsidRPr="0026186C" w:rsidRDefault="00C85090" w:rsidP="005776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-быстрое сцепление, удобная подача, благодаря расположенному по центру рычагу управления, служащим дополнительным фиксированием, и одновременно как ручка.</w:t>
      </w:r>
    </w:p>
    <w:p w:rsidR="00C85090" w:rsidRPr="0026186C" w:rsidRDefault="00C85090" w:rsidP="0057764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2268"/>
        <w:gridCol w:w="6165"/>
      </w:tblGrid>
      <w:tr w:rsidR="00C85090" w:rsidRPr="00FD2DE9">
        <w:trPr>
          <w:jc w:val="center"/>
        </w:trPr>
        <w:tc>
          <w:tcPr>
            <w:tcW w:w="1809" w:type="dxa"/>
          </w:tcPr>
          <w:p w:rsidR="00C85090" w:rsidRPr="00C27FDA" w:rsidRDefault="00C85090" w:rsidP="00E066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DA"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</w:p>
        </w:tc>
        <w:tc>
          <w:tcPr>
            <w:tcW w:w="2268" w:type="dxa"/>
          </w:tcPr>
          <w:p w:rsidR="00C85090" w:rsidRPr="00C27FDA" w:rsidRDefault="00C85090" w:rsidP="00E066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65" w:type="dxa"/>
          </w:tcPr>
          <w:p w:rsidR="00C85090" w:rsidRPr="00C27FDA" w:rsidRDefault="00C85090" w:rsidP="00E066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5090" w:rsidRPr="00FD2DE9">
        <w:trPr>
          <w:jc w:val="center"/>
        </w:trPr>
        <w:tc>
          <w:tcPr>
            <w:tcW w:w="1809" w:type="dxa"/>
          </w:tcPr>
          <w:p w:rsidR="00C85090" w:rsidRPr="00C27FDA" w:rsidRDefault="00C85090" w:rsidP="00E066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174010</w:t>
            </w:r>
          </w:p>
        </w:tc>
        <w:tc>
          <w:tcPr>
            <w:tcW w:w="2268" w:type="dxa"/>
          </w:tcPr>
          <w:p w:rsidR="00C85090" w:rsidRPr="00C27FDA" w:rsidRDefault="00C85090" w:rsidP="00E066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</w:t>
            </w:r>
            <w:r w:rsidRPr="00C27FDA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6165" w:type="dxa"/>
          </w:tcPr>
          <w:p w:rsidR="00C85090" w:rsidRPr="00C27FDA" w:rsidRDefault="00C85090" w:rsidP="00E066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FDA">
              <w:rPr>
                <w:rFonts w:ascii="Times New Roman" w:hAnsi="Times New Roman" w:cs="Times New Roman"/>
                <w:sz w:val="24"/>
                <w:szCs w:val="24"/>
              </w:rPr>
              <w:t>4 части спиралей 32х4,5 м в корзине, прямой бур 32, возвратный бур 32, конусный бур 32, зубчатый лепестковый 32/45, разделительный штифт 32, 1 пара перчаток, прочный стальной чемодан для насадок.</w:t>
            </w:r>
          </w:p>
        </w:tc>
      </w:tr>
      <w:tr w:rsidR="00C85090" w:rsidRPr="00FD2DE9">
        <w:trPr>
          <w:jc w:val="center"/>
        </w:trPr>
        <w:tc>
          <w:tcPr>
            <w:tcW w:w="1809" w:type="dxa"/>
          </w:tcPr>
          <w:p w:rsidR="00C85090" w:rsidRPr="00C27FDA" w:rsidRDefault="00C85090" w:rsidP="00E066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DA">
              <w:rPr>
                <w:rFonts w:ascii="Times New Roman" w:hAnsi="Times New Roman" w:cs="Times New Roman"/>
                <w:sz w:val="24"/>
                <w:szCs w:val="24"/>
              </w:rPr>
              <w:t>174201</w:t>
            </w:r>
          </w:p>
        </w:tc>
        <w:tc>
          <w:tcPr>
            <w:tcW w:w="2268" w:type="dxa"/>
          </w:tcPr>
          <w:p w:rsidR="00C85090" w:rsidRPr="00C27FDA" w:rsidRDefault="00C85090" w:rsidP="00E066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65" w:type="dxa"/>
          </w:tcPr>
          <w:p w:rsidR="00C85090" w:rsidRPr="00C27FDA" w:rsidRDefault="00C85090" w:rsidP="00E066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FDA">
              <w:rPr>
                <w:rFonts w:ascii="Times New Roman" w:hAnsi="Times New Roman" w:cs="Times New Roman"/>
                <w:sz w:val="24"/>
                <w:szCs w:val="24"/>
              </w:rPr>
              <w:t xml:space="preserve">Спирали для прочистки 32 ммх4,5 м в бухте (4 шт.)- 3 комплекта </w:t>
            </w:r>
          </w:p>
        </w:tc>
      </w:tr>
    </w:tbl>
    <w:p w:rsidR="00C85090" w:rsidRDefault="00C85090" w:rsidP="00A06A47">
      <w:pPr>
        <w:rPr>
          <w:rFonts w:ascii="Times New Roman" w:hAnsi="Times New Roman" w:cs="Times New Roman"/>
          <w:sz w:val="28"/>
          <w:szCs w:val="28"/>
        </w:rPr>
      </w:pPr>
    </w:p>
    <w:p w:rsidR="00C85090" w:rsidRPr="000B0E9A" w:rsidRDefault="00C85090" w:rsidP="000B0E9A">
      <w:pPr>
        <w:pStyle w:val="Heading3"/>
        <w:numPr>
          <w:ilvl w:val="0"/>
          <w:numId w:val="2"/>
        </w:numPr>
        <w:jc w:val="center"/>
        <w:rPr>
          <w:sz w:val="28"/>
          <w:szCs w:val="28"/>
        </w:rPr>
      </w:pPr>
      <w:r w:rsidRPr="000B0E9A">
        <w:rPr>
          <w:sz w:val="28"/>
          <w:szCs w:val="28"/>
        </w:rPr>
        <w:t>Изготовление, монтаж и установка ограждения на площади</w:t>
      </w:r>
    </w:p>
    <w:p w:rsidR="00C85090" w:rsidRPr="000B0E9A" w:rsidRDefault="00C85090" w:rsidP="000B0E9A">
      <w:pPr>
        <w:pStyle w:val="Heading3"/>
        <w:jc w:val="center"/>
        <w:rPr>
          <w:sz w:val="28"/>
          <w:szCs w:val="28"/>
        </w:rPr>
      </w:pPr>
      <w:r w:rsidRPr="000B0E9A">
        <w:rPr>
          <w:sz w:val="28"/>
          <w:szCs w:val="28"/>
        </w:rPr>
        <w:t>мкр. Химки р.п. Новая Игирма</w:t>
      </w:r>
    </w:p>
    <w:p w:rsidR="00C85090" w:rsidRDefault="00C85090" w:rsidP="00DD0337">
      <w:pPr>
        <w:ind w:left="360"/>
        <w:jc w:val="center"/>
        <w:rPr>
          <w:sz w:val="28"/>
          <w:szCs w:val="28"/>
        </w:rPr>
      </w:pPr>
      <w:r w:rsidRPr="00B652ED">
        <w:rPr>
          <w:noProof/>
          <w:sz w:val="28"/>
          <w:szCs w:val="28"/>
        </w:rPr>
        <w:pict>
          <v:shape id="_x0000_i1029" type="#_x0000_t75" style="width:468pt;height:661.5pt;visibility:visible">
            <v:imagedata r:id="rId10" o:title=""/>
          </v:shape>
        </w:pict>
      </w:r>
    </w:p>
    <w:p w:rsidR="00C85090" w:rsidRDefault="00C85090" w:rsidP="00A06A47">
      <w:pPr>
        <w:ind w:left="360"/>
        <w:rPr>
          <w:sz w:val="28"/>
          <w:szCs w:val="28"/>
        </w:rPr>
      </w:pPr>
    </w:p>
    <w:p w:rsidR="00C85090" w:rsidRDefault="00C85090" w:rsidP="00A06A47">
      <w:pPr>
        <w:ind w:left="360"/>
        <w:rPr>
          <w:sz w:val="28"/>
          <w:szCs w:val="28"/>
        </w:rPr>
      </w:pPr>
    </w:p>
    <w:p w:rsidR="00C85090" w:rsidRDefault="00C85090" w:rsidP="00A06A47">
      <w:pPr>
        <w:ind w:left="360"/>
        <w:rPr>
          <w:sz w:val="28"/>
          <w:szCs w:val="28"/>
        </w:rPr>
      </w:pPr>
    </w:p>
    <w:p w:rsidR="00C85090" w:rsidRPr="00E13613" w:rsidRDefault="00C85090" w:rsidP="00E13613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E13613">
        <w:rPr>
          <w:rFonts w:ascii="Times New Roman" w:hAnsi="Times New Roman" w:cs="Times New Roman"/>
          <w:b/>
          <w:bCs/>
          <w:sz w:val="28"/>
          <w:szCs w:val="28"/>
        </w:rPr>
        <w:t>Организация освещения микрорайонов</w:t>
      </w:r>
    </w:p>
    <w:p w:rsidR="00C85090" w:rsidRPr="00E13613" w:rsidRDefault="00C85090" w:rsidP="00E13613">
      <w:pPr>
        <w:pStyle w:val="NoSpacing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613">
        <w:rPr>
          <w:rFonts w:ascii="Times New Roman" w:hAnsi="Times New Roman" w:cs="Times New Roman"/>
          <w:b/>
          <w:bCs/>
          <w:sz w:val="28"/>
          <w:szCs w:val="28"/>
        </w:rPr>
        <w:t>Восточный, Кубанский, Речной, пер. Иркутский.</w:t>
      </w:r>
    </w:p>
    <w:p w:rsidR="00C85090" w:rsidRPr="00F537B6" w:rsidRDefault="00C85090" w:rsidP="00E13613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W w:w="9581" w:type="dxa"/>
        <w:jc w:val="center"/>
        <w:tblLook w:val="00A0"/>
      </w:tblPr>
      <w:tblGrid>
        <w:gridCol w:w="340"/>
        <w:gridCol w:w="1152"/>
        <w:gridCol w:w="3269"/>
        <w:gridCol w:w="2236"/>
        <w:gridCol w:w="2528"/>
        <w:gridCol w:w="236"/>
      </w:tblGrid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установки светильник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 для организации освещения мкр.</w:t>
            </w:r>
          </w:p>
        </w:tc>
      </w:tr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Восточный,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Кубанский, Речной, Химки, переулок Иркутский.</w:t>
            </w:r>
          </w:p>
        </w:tc>
      </w:tr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Навзвание 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участка ( м)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фонарей (шт)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м-он Восточный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Кольцевая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Юбилейная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Ягодная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Таёжная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Грибная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Железногорская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Рябиновая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Радужная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м-он Речной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Школьная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Победы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090" w:rsidRPr="00FD2DE9">
        <w:trPr>
          <w:trHeight w:val="31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Майская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Мирная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м-он Кубанский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Кубанская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м-он Химки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Химки-площадь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Илимская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пер. Иркутский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090" w:rsidRPr="00FD2DE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090" w:rsidRPr="00E13613" w:rsidRDefault="00C85090" w:rsidP="00E1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85090" w:rsidRDefault="00C85090" w:rsidP="00E13613">
      <w:pPr>
        <w:ind w:left="360"/>
        <w:rPr>
          <w:sz w:val="28"/>
          <w:szCs w:val="28"/>
        </w:rPr>
      </w:pPr>
    </w:p>
    <w:p w:rsidR="00C85090" w:rsidRDefault="00C85090" w:rsidP="00E13613">
      <w:pPr>
        <w:ind w:left="360"/>
        <w:rPr>
          <w:sz w:val="28"/>
          <w:szCs w:val="28"/>
        </w:rPr>
      </w:pPr>
    </w:p>
    <w:p w:rsidR="00C85090" w:rsidRDefault="00C85090" w:rsidP="00E13613">
      <w:pPr>
        <w:ind w:left="360"/>
        <w:rPr>
          <w:sz w:val="28"/>
          <w:szCs w:val="28"/>
        </w:rPr>
      </w:pPr>
    </w:p>
    <w:p w:rsidR="00C85090" w:rsidRPr="00E13613" w:rsidRDefault="00C85090" w:rsidP="00E13613">
      <w:pPr>
        <w:pStyle w:val="Heading3"/>
        <w:numPr>
          <w:ilvl w:val="0"/>
          <w:numId w:val="2"/>
        </w:numPr>
        <w:jc w:val="center"/>
        <w:rPr>
          <w:sz w:val="28"/>
          <w:szCs w:val="28"/>
        </w:rPr>
      </w:pPr>
      <w:r w:rsidRPr="00E13613">
        <w:rPr>
          <w:sz w:val="28"/>
          <w:szCs w:val="28"/>
        </w:rPr>
        <w:t>Приобретение компрессора шестиренчатого</w:t>
      </w:r>
    </w:p>
    <w:p w:rsidR="00C85090" w:rsidRDefault="00C85090" w:rsidP="00E13613">
      <w:pPr>
        <w:pStyle w:val="Heading3"/>
        <w:jc w:val="center"/>
        <w:rPr>
          <w:sz w:val="28"/>
          <w:szCs w:val="28"/>
        </w:rPr>
      </w:pPr>
      <w:r w:rsidRPr="00E13613">
        <w:rPr>
          <w:sz w:val="28"/>
          <w:szCs w:val="28"/>
        </w:rPr>
        <w:t>для аэрации в водоочистительных сооружениях</w:t>
      </w:r>
    </w:p>
    <w:p w:rsidR="00C85090" w:rsidRDefault="00C85090" w:rsidP="00377AD9">
      <w:pPr>
        <w:pStyle w:val="NormalWeb"/>
        <w:spacing w:after="0" w:afterAutospacing="0"/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ТЕХНИЧЕСКИЕ ХАРАКТЕРИСТИКИ</w:t>
      </w:r>
    </w:p>
    <w:p w:rsidR="00C85090" w:rsidRDefault="00C85090" w:rsidP="00377AD9">
      <w:pPr>
        <w:pStyle w:val="NormalWeb"/>
        <w:spacing w:after="0" w:afterAutospacing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B45E57">
        <w:rPr>
          <w:rStyle w:val="Strong"/>
          <w:rFonts w:ascii="Times New Roman" w:hAnsi="Times New Roman" w:cs="Times New Roman"/>
          <w:sz w:val="28"/>
          <w:szCs w:val="28"/>
        </w:rPr>
        <w:t xml:space="preserve">Компрессор шестеренчатый  серии </w:t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для аэрации в водоочистительных сооружениях, серии </w:t>
      </w:r>
      <w:r w:rsidRPr="00B45E57">
        <w:rPr>
          <w:rStyle w:val="Strong"/>
          <w:rFonts w:ascii="Times New Roman" w:hAnsi="Times New Roman" w:cs="Times New Roman"/>
          <w:sz w:val="28"/>
          <w:szCs w:val="28"/>
        </w:rPr>
        <w:t>2АФ57Э</w:t>
      </w:r>
      <w:r>
        <w:rPr>
          <w:rStyle w:val="Strong"/>
          <w:rFonts w:ascii="Times New Roman" w:hAnsi="Times New Roman" w:cs="Times New Roman"/>
          <w:sz w:val="28"/>
          <w:szCs w:val="28"/>
        </w:rPr>
        <w:t>52</w:t>
      </w:r>
      <w:r w:rsidRPr="00B45E57">
        <w:rPr>
          <w:rStyle w:val="Strong"/>
          <w:rFonts w:ascii="Times New Roman" w:hAnsi="Times New Roman" w:cs="Times New Roman"/>
          <w:sz w:val="28"/>
          <w:szCs w:val="28"/>
        </w:rPr>
        <w:t>М или эквивалент</w:t>
      </w:r>
    </w:p>
    <w:p w:rsidR="00C85090" w:rsidRPr="00B45E57" w:rsidRDefault="00C85090" w:rsidP="00377AD9">
      <w:pPr>
        <w:pStyle w:val="NormalWeb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85090" w:rsidRDefault="00C85090" w:rsidP="00377AD9">
      <w:pPr>
        <w:pStyle w:val="NoSpacing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0" w:type="auto"/>
        <w:tblCellSpacing w:w="7" w:type="dxa"/>
        <w:tblInd w:w="-43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271"/>
        <w:gridCol w:w="1338"/>
        <w:gridCol w:w="1114"/>
        <w:gridCol w:w="1296"/>
        <w:gridCol w:w="2836"/>
        <w:gridCol w:w="1151"/>
        <w:gridCol w:w="1323"/>
      </w:tblGrid>
      <w:tr w:rsidR="00C85090" w:rsidRPr="00FD2DE9">
        <w:trPr>
          <w:tblCellSpacing w:w="7" w:type="dxa"/>
        </w:trPr>
        <w:tc>
          <w:tcPr>
            <w:tcW w:w="2250" w:type="dxa"/>
            <w:vMerge w:val="restart"/>
            <w:shd w:val="clear" w:color="auto" w:fill="A0C4F9"/>
            <w:vAlign w:val="center"/>
          </w:tcPr>
          <w:p w:rsidR="00C85090" w:rsidRPr="00FD2DE9" w:rsidRDefault="00C85090" w:rsidP="00E06681">
            <w:pPr>
              <w:spacing w:before="75" w:line="32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DE9">
              <w:rPr>
                <w:rFonts w:ascii="Arial" w:hAnsi="Arial" w:cs="Arial"/>
                <w:sz w:val="18"/>
                <w:szCs w:val="18"/>
              </w:rPr>
              <w:t xml:space="preserve">Обозначение компрессора </w:t>
            </w:r>
          </w:p>
        </w:tc>
        <w:tc>
          <w:tcPr>
            <w:tcW w:w="0" w:type="auto"/>
            <w:gridSpan w:val="2"/>
            <w:shd w:val="clear" w:color="auto" w:fill="A0C4F9"/>
            <w:vAlign w:val="center"/>
          </w:tcPr>
          <w:p w:rsidR="00C85090" w:rsidRPr="00FD2DE9" w:rsidRDefault="00C85090" w:rsidP="00E06681">
            <w:pPr>
              <w:spacing w:before="75" w:line="32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DE9">
              <w:rPr>
                <w:rFonts w:ascii="Arial" w:hAnsi="Arial" w:cs="Arial"/>
                <w:sz w:val="18"/>
                <w:szCs w:val="18"/>
              </w:rPr>
              <w:t>Производительность</w:t>
            </w:r>
          </w:p>
        </w:tc>
        <w:tc>
          <w:tcPr>
            <w:tcW w:w="0" w:type="auto"/>
            <w:gridSpan w:val="2"/>
            <w:shd w:val="clear" w:color="auto" w:fill="A0C4F9"/>
            <w:vAlign w:val="center"/>
          </w:tcPr>
          <w:p w:rsidR="00C85090" w:rsidRPr="00FD2DE9" w:rsidRDefault="00C85090" w:rsidP="00E06681">
            <w:pPr>
              <w:spacing w:before="75" w:line="32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DE9">
              <w:rPr>
                <w:rFonts w:ascii="Arial" w:hAnsi="Arial" w:cs="Arial"/>
                <w:sz w:val="18"/>
                <w:szCs w:val="18"/>
              </w:rPr>
              <w:t>Электродвигатель</w:t>
            </w:r>
          </w:p>
        </w:tc>
        <w:tc>
          <w:tcPr>
            <w:tcW w:w="0" w:type="auto"/>
            <w:vMerge w:val="restart"/>
            <w:shd w:val="clear" w:color="auto" w:fill="A0C4F9"/>
            <w:vAlign w:val="center"/>
          </w:tcPr>
          <w:p w:rsidR="00C85090" w:rsidRPr="00FD2DE9" w:rsidRDefault="00C85090" w:rsidP="00E06681">
            <w:pPr>
              <w:spacing w:before="75" w:line="32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DE9">
              <w:rPr>
                <w:rFonts w:ascii="Arial" w:hAnsi="Arial" w:cs="Arial"/>
                <w:sz w:val="18"/>
                <w:szCs w:val="18"/>
              </w:rPr>
              <w:t>Масса, кг</w:t>
            </w:r>
          </w:p>
        </w:tc>
        <w:tc>
          <w:tcPr>
            <w:tcW w:w="0" w:type="auto"/>
            <w:vMerge w:val="restart"/>
            <w:shd w:val="clear" w:color="auto" w:fill="A0C4F9"/>
            <w:vAlign w:val="center"/>
          </w:tcPr>
          <w:p w:rsidR="00C85090" w:rsidRPr="00FD2DE9" w:rsidRDefault="00C85090" w:rsidP="00E06681">
            <w:pPr>
              <w:spacing w:before="75" w:line="32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DE9">
              <w:rPr>
                <w:rFonts w:ascii="Arial" w:hAnsi="Arial" w:cs="Arial"/>
                <w:sz w:val="18"/>
                <w:szCs w:val="18"/>
              </w:rPr>
              <w:t>Размеры, мм</w:t>
            </w:r>
          </w:p>
        </w:tc>
      </w:tr>
      <w:tr w:rsidR="00C85090" w:rsidRPr="00FD2DE9">
        <w:trPr>
          <w:tblCellSpacing w:w="7" w:type="dxa"/>
        </w:trPr>
        <w:tc>
          <w:tcPr>
            <w:tcW w:w="0" w:type="auto"/>
            <w:vMerge/>
            <w:shd w:val="clear" w:color="auto" w:fill="A0C4F9"/>
            <w:vAlign w:val="center"/>
          </w:tcPr>
          <w:p w:rsidR="00C85090" w:rsidRPr="00FD2DE9" w:rsidRDefault="00C85090" w:rsidP="00E06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0C4F9"/>
            <w:vAlign w:val="center"/>
          </w:tcPr>
          <w:p w:rsidR="00C85090" w:rsidRPr="00FD2DE9" w:rsidRDefault="00C85090" w:rsidP="00E06681">
            <w:pPr>
              <w:spacing w:before="75" w:line="32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DE9">
              <w:rPr>
                <w:rFonts w:ascii="Arial" w:hAnsi="Arial" w:cs="Arial"/>
                <w:sz w:val="18"/>
                <w:szCs w:val="18"/>
              </w:rPr>
              <w:t>л/с</w:t>
            </w:r>
          </w:p>
        </w:tc>
        <w:tc>
          <w:tcPr>
            <w:tcW w:w="0" w:type="auto"/>
            <w:shd w:val="clear" w:color="auto" w:fill="A0C4F9"/>
            <w:vAlign w:val="center"/>
          </w:tcPr>
          <w:p w:rsidR="00C85090" w:rsidRPr="00FD2DE9" w:rsidRDefault="00C85090" w:rsidP="00E06681">
            <w:pPr>
              <w:spacing w:before="75" w:line="32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DE9">
              <w:rPr>
                <w:rFonts w:ascii="Arial" w:hAnsi="Arial" w:cs="Arial"/>
                <w:sz w:val="18"/>
                <w:szCs w:val="18"/>
              </w:rPr>
              <w:t>м</w:t>
            </w:r>
            <w:r w:rsidRPr="00FD2DE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FD2DE9">
              <w:rPr>
                <w:rFonts w:ascii="Arial" w:hAnsi="Arial" w:cs="Arial"/>
                <w:sz w:val="18"/>
                <w:szCs w:val="18"/>
              </w:rPr>
              <w:t>/мин</w:t>
            </w:r>
          </w:p>
        </w:tc>
        <w:tc>
          <w:tcPr>
            <w:tcW w:w="0" w:type="auto"/>
            <w:shd w:val="clear" w:color="auto" w:fill="A0C4F9"/>
            <w:vAlign w:val="center"/>
          </w:tcPr>
          <w:p w:rsidR="00C85090" w:rsidRPr="00FD2DE9" w:rsidRDefault="00C85090" w:rsidP="00E06681">
            <w:pPr>
              <w:spacing w:before="75" w:line="32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DE9">
              <w:rPr>
                <w:rFonts w:ascii="Arial" w:hAnsi="Arial" w:cs="Arial"/>
                <w:sz w:val="18"/>
                <w:szCs w:val="18"/>
              </w:rPr>
              <w:t>Мощность, кВт</w:t>
            </w:r>
          </w:p>
        </w:tc>
        <w:tc>
          <w:tcPr>
            <w:tcW w:w="0" w:type="auto"/>
            <w:shd w:val="clear" w:color="auto" w:fill="A0C4F9"/>
            <w:vAlign w:val="center"/>
          </w:tcPr>
          <w:p w:rsidR="00C85090" w:rsidRPr="00FD2DE9" w:rsidRDefault="00C85090" w:rsidP="00E06681">
            <w:pPr>
              <w:spacing w:before="75" w:line="32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DE9">
              <w:rPr>
                <w:rFonts w:ascii="Arial" w:hAnsi="Arial" w:cs="Arial"/>
                <w:sz w:val="18"/>
                <w:szCs w:val="18"/>
              </w:rPr>
              <w:t>Синхронное число оборотов, об/мин</w:t>
            </w:r>
          </w:p>
        </w:tc>
        <w:tc>
          <w:tcPr>
            <w:tcW w:w="0" w:type="auto"/>
            <w:vMerge/>
            <w:shd w:val="clear" w:color="auto" w:fill="A0C4F9"/>
            <w:vAlign w:val="center"/>
          </w:tcPr>
          <w:p w:rsidR="00C85090" w:rsidRPr="00FD2DE9" w:rsidRDefault="00C85090" w:rsidP="00E06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0C4F9"/>
            <w:vAlign w:val="center"/>
          </w:tcPr>
          <w:p w:rsidR="00C85090" w:rsidRPr="00FD2DE9" w:rsidRDefault="00C85090" w:rsidP="00E066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090" w:rsidRPr="00FD2DE9">
        <w:trPr>
          <w:tblCellSpacing w:w="7" w:type="dxa"/>
        </w:trPr>
        <w:tc>
          <w:tcPr>
            <w:tcW w:w="0" w:type="auto"/>
            <w:gridSpan w:val="7"/>
            <w:shd w:val="clear" w:color="auto" w:fill="A0C4F9"/>
            <w:vAlign w:val="center"/>
          </w:tcPr>
          <w:p w:rsidR="00C85090" w:rsidRPr="00FD2DE9" w:rsidRDefault="00C85090" w:rsidP="00E06681">
            <w:pPr>
              <w:spacing w:before="75" w:line="32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DE9">
              <w:rPr>
                <w:rFonts w:ascii="Arial" w:hAnsi="Arial" w:cs="Arial"/>
                <w:sz w:val="18"/>
                <w:szCs w:val="18"/>
              </w:rPr>
              <w:t>Перепад давления 50 кПа</w:t>
            </w:r>
          </w:p>
        </w:tc>
      </w:tr>
      <w:tr w:rsidR="00C85090" w:rsidRPr="00FD2DE9">
        <w:trPr>
          <w:tblCellSpacing w:w="7" w:type="dxa"/>
        </w:trPr>
        <w:tc>
          <w:tcPr>
            <w:tcW w:w="0" w:type="auto"/>
            <w:shd w:val="clear" w:color="auto" w:fill="D2E4FF"/>
            <w:vAlign w:val="center"/>
          </w:tcPr>
          <w:p w:rsidR="00C85090" w:rsidRPr="00FD2DE9" w:rsidRDefault="00C85090" w:rsidP="00E06681">
            <w:pPr>
              <w:spacing w:before="75" w:line="324" w:lineRule="auto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FD2DE9">
                <w:rPr>
                  <w:rFonts w:ascii="Arial" w:hAnsi="Arial" w:cs="Arial"/>
                  <w:b/>
                  <w:bCs/>
                  <w:sz w:val="18"/>
                  <w:szCs w:val="18"/>
                </w:rPr>
                <w:t>2АФ57Э52М</w:t>
              </w:r>
            </w:hyperlink>
          </w:p>
        </w:tc>
        <w:tc>
          <w:tcPr>
            <w:tcW w:w="0" w:type="auto"/>
            <w:shd w:val="clear" w:color="auto" w:fill="D2E4FF"/>
            <w:vAlign w:val="center"/>
          </w:tcPr>
          <w:p w:rsidR="00C85090" w:rsidRPr="00FD2DE9" w:rsidRDefault="00C85090" w:rsidP="00E06681">
            <w:pPr>
              <w:spacing w:before="75" w:line="32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DE9">
              <w:rPr>
                <w:rFonts w:ascii="Arial" w:hAnsi="Arial" w:cs="Arial"/>
                <w:sz w:val="18"/>
                <w:szCs w:val="18"/>
              </w:rPr>
              <w:t>Не менее 216,6</w:t>
            </w:r>
          </w:p>
        </w:tc>
        <w:tc>
          <w:tcPr>
            <w:tcW w:w="0" w:type="auto"/>
            <w:shd w:val="clear" w:color="auto" w:fill="D2E4FF"/>
            <w:vAlign w:val="center"/>
          </w:tcPr>
          <w:p w:rsidR="00C85090" w:rsidRPr="00FD2DE9" w:rsidRDefault="00C85090" w:rsidP="00E06681">
            <w:pPr>
              <w:spacing w:before="75" w:line="32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DE9">
              <w:rPr>
                <w:rFonts w:ascii="Arial" w:hAnsi="Arial" w:cs="Arial"/>
                <w:sz w:val="18"/>
                <w:szCs w:val="18"/>
              </w:rPr>
              <w:t>Не менее 13</w:t>
            </w:r>
          </w:p>
        </w:tc>
        <w:tc>
          <w:tcPr>
            <w:tcW w:w="0" w:type="auto"/>
            <w:shd w:val="clear" w:color="auto" w:fill="D2E4FF"/>
            <w:vAlign w:val="center"/>
          </w:tcPr>
          <w:p w:rsidR="00C85090" w:rsidRPr="00FD2DE9" w:rsidRDefault="00C85090" w:rsidP="00E06681">
            <w:pPr>
              <w:spacing w:before="75" w:line="32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DE9">
              <w:rPr>
                <w:rFonts w:ascii="Arial" w:hAnsi="Arial" w:cs="Arial"/>
                <w:sz w:val="18"/>
                <w:szCs w:val="18"/>
              </w:rPr>
              <w:t>Не менее 18,5</w:t>
            </w:r>
          </w:p>
        </w:tc>
        <w:tc>
          <w:tcPr>
            <w:tcW w:w="0" w:type="auto"/>
            <w:shd w:val="clear" w:color="auto" w:fill="D2E4FF"/>
            <w:vAlign w:val="center"/>
          </w:tcPr>
          <w:p w:rsidR="00C85090" w:rsidRPr="00FD2DE9" w:rsidRDefault="00C85090" w:rsidP="00E06681">
            <w:pPr>
              <w:spacing w:before="75" w:line="32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DE9">
              <w:rPr>
                <w:rFonts w:ascii="Arial" w:hAnsi="Arial" w:cs="Arial"/>
                <w:sz w:val="18"/>
                <w:szCs w:val="18"/>
              </w:rPr>
              <w:t>Не менее 1000</w:t>
            </w:r>
          </w:p>
        </w:tc>
        <w:tc>
          <w:tcPr>
            <w:tcW w:w="0" w:type="auto"/>
            <w:shd w:val="clear" w:color="auto" w:fill="D2E4FF"/>
            <w:vAlign w:val="center"/>
          </w:tcPr>
          <w:p w:rsidR="00C85090" w:rsidRPr="00FD2DE9" w:rsidRDefault="00C85090" w:rsidP="00E06681">
            <w:pPr>
              <w:spacing w:before="75" w:line="32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DE9">
              <w:rPr>
                <w:rFonts w:ascii="Arial" w:hAnsi="Arial" w:cs="Arial"/>
                <w:sz w:val="18"/>
                <w:szCs w:val="18"/>
              </w:rPr>
              <w:t>Не более 725</w:t>
            </w:r>
          </w:p>
        </w:tc>
        <w:tc>
          <w:tcPr>
            <w:tcW w:w="0" w:type="auto"/>
            <w:shd w:val="clear" w:color="auto" w:fill="D2E4FF"/>
            <w:vAlign w:val="center"/>
          </w:tcPr>
          <w:p w:rsidR="00C85090" w:rsidRPr="00FD2DE9" w:rsidRDefault="00C85090" w:rsidP="00E06681">
            <w:pPr>
              <w:spacing w:before="75" w:line="32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DE9">
              <w:rPr>
                <w:rFonts w:ascii="Arial" w:hAnsi="Arial" w:cs="Arial"/>
                <w:sz w:val="18"/>
                <w:szCs w:val="18"/>
              </w:rPr>
              <w:t>Не более</w:t>
            </w:r>
          </w:p>
          <w:p w:rsidR="00C85090" w:rsidRPr="00FD2DE9" w:rsidRDefault="00C85090" w:rsidP="00E06681">
            <w:pPr>
              <w:spacing w:before="75" w:line="32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DE9">
              <w:rPr>
                <w:rFonts w:ascii="Arial" w:hAnsi="Arial" w:cs="Arial"/>
                <w:sz w:val="18"/>
                <w:szCs w:val="18"/>
              </w:rPr>
              <w:t>1536×550×794</w:t>
            </w:r>
          </w:p>
        </w:tc>
      </w:tr>
    </w:tbl>
    <w:p w:rsidR="00C85090" w:rsidRPr="003E6BDE" w:rsidRDefault="00C85090" w:rsidP="00377AD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090" w:rsidRDefault="00C85090" w:rsidP="00377AD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090" w:rsidRDefault="00C85090" w:rsidP="00377AD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090" w:rsidRDefault="00C85090" w:rsidP="00377AD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090" w:rsidRDefault="00C85090" w:rsidP="00377AD9"/>
    <w:p w:rsidR="00C85090" w:rsidRDefault="00C85090" w:rsidP="00377AD9"/>
    <w:p w:rsidR="00C85090" w:rsidRDefault="00C85090" w:rsidP="00377AD9"/>
    <w:p w:rsidR="00C85090" w:rsidRDefault="00C85090" w:rsidP="00377AD9"/>
    <w:p w:rsidR="00C85090" w:rsidRDefault="00C85090" w:rsidP="00377AD9"/>
    <w:p w:rsidR="00C85090" w:rsidRDefault="00C85090" w:rsidP="00377AD9"/>
    <w:p w:rsidR="00C85090" w:rsidRDefault="00C85090" w:rsidP="00377AD9"/>
    <w:p w:rsidR="00C85090" w:rsidRDefault="00C85090" w:rsidP="00377AD9"/>
    <w:p w:rsidR="00C85090" w:rsidRDefault="00C85090" w:rsidP="00377AD9"/>
    <w:p w:rsidR="00C85090" w:rsidRDefault="00C85090" w:rsidP="00377AD9"/>
    <w:p w:rsidR="00C85090" w:rsidRDefault="00C85090" w:rsidP="00377AD9"/>
    <w:p w:rsidR="00C85090" w:rsidRDefault="00C85090" w:rsidP="00377AD9"/>
    <w:p w:rsidR="00C85090" w:rsidRDefault="00C85090" w:rsidP="00377AD9"/>
    <w:p w:rsidR="00C85090" w:rsidRDefault="00C85090" w:rsidP="00377AD9"/>
    <w:p w:rsidR="00C85090" w:rsidRDefault="00C85090" w:rsidP="00377AD9"/>
    <w:p w:rsidR="00C85090" w:rsidRDefault="00C85090" w:rsidP="00377AD9"/>
    <w:p w:rsidR="00C85090" w:rsidRPr="00377AD9" w:rsidRDefault="00C85090" w:rsidP="00377AD9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7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Приобретение технического оборудования для сцены МУК ГДК «Прометей»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1"/>
        <w:gridCol w:w="7087"/>
        <w:gridCol w:w="1134"/>
        <w:gridCol w:w="1276"/>
      </w:tblGrid>
      <w:tr w:rsidR="00C85090" w:rsidRPr="00FD2DE9">
        <w:trPr>
          <w:jc w:val="center"/>
        </w:trPr>
        <w:tc>
          <w:tcPr>
            <w:tcW w:w="741" w:type="dxa"/>
          </w:tcPr>
          <w:p w:rsidR="00C85090" w:rsidRPr="00FD2DE9" w:rsidRDefault="00C85090" w:rsidP="00F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C85090" w:rsidRPr="00FD2DE9" w:rsidRDefault="00C85090" w:rsidP="00F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Наименование  Товара</w:t>
            </w:r>
          </w:p>
        </w:tc>
        <w:tc>
          <w:tcPr>
            <w:tcW w:w="1134" w:type="dxa"/>
          </w:tcPr>
          <w:p w:rsidR="00C85090" w:rsidRPr="00FD2DE9" w:rsidRDefault="00C85090" w:rsidP="00F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</w:tcPr>
          <w:p w:rsidR="00C85090" w:rsidRPr="00FD2DE9" w:rsidRDefault="00C85090" w:rsidP="00F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C85090" w:rsidRPr="00FD2DE9">
        <w:trPr>
          <w:jc w:val="center"/>
        </w:trPr>
        <w:tc>
          <w:tcPr>
            <w:tcW w:w="741" w:type="dxa"/>
          </w:tcPr>
          <w:p w:rsidR="00C85090" w:rsidRPr="00FD2DE9" w:rsidRDefault="00C85090" w:rsidP="00F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C85090" w:rsidRPr="00FD2DE9" w:rsidRDefault="00C85090" w:rsidP="00FD2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SENNHEISER</w:t>
            </w: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XSW</w:t>
            </w: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 xml:space="preserve"> 35- </w:t>
            </w:r>
            <w:r w:rsidRPr="00FD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 xml:space="preserve"> -вокальная радиосистема с ручным передатчиком</w:t>
            </w:r>
          </w:p>
        </w:tc>
        <w:tc>
          <w:tcPr>
            <w:tcW w:w="1134" w:type="dxa"/>
          </w:tcPr>
          <w:p w:rsidR="00C85090" w:rsidRPr="00FD2DE9" w:rsidRDefault="00C85090" w:rsidP="00F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85090" w:rsidRPr="00FD2DE9" w:rsidRDefault="00C85090" w:rsidP="00F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5090" w:rsidRPr="00FD2DE9">
        <w:trPr>
          <w:jc w:val="center"/>
        </w:trPr>
        <w:tc>
          <w:tcPr>
            <w:tcW w:w="741" w:type="dxa"/>
          </w:tcPr>
          <w:p w:rsidR="00C85090" w:rsidRPr="00FD2DE9" w:rsidRDefault="00C85090" w:rsidP="00F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C85090" w:rsidRPr="00FD2DE9" w:rsidRDefault="00C85090" w:rsidP="00FD2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SENNHEISER</w:t>
            </w: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XSW</w:t>
            </w: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 xml:space="preserve"> 35- В -вокальная радиосистема с ручным передатчиком</w:t>
            </w:r>
          </w:p>
        </w:tc>
        <w:tc>
          <w:tcPr>
            <w:tcW w:w="1134" w:type="dxa"/>
          </w:tcPr>
          <w:p w:rsidR="00C85090" w:rsidRPr="00FD2DE9" w:rsidRDefault="00C85090" w:rsidP="00F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85090" w:rsidRPr="00FD2DE9" w:rsidRDefault="00C85090" w:rsidP="00F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5090" w:rsidRPr="00FD2DE9">
        <w:trPr>
          <w:jc w:val="center"/>
        </w:trPr>
        <w:tc>
          <w:tcPr>
            <w:tcW w:w="741" w:type="dxa"/>
          </w:tcPr>
          <w:p w:rsidR="00C85090" w:rsidRPr="00FD2DE9" w:rsidRDefault="00C85090" w:rsidP="00F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C85090" w:rsidRPr="00FD2DE9" w:rsidRDefault="00C85090" w:rsidP="00FD2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SENNHEISER</w:t>
            </w: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</w:t>
            </w: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 xml:space="preserve"> 3-19 – рэковый адаптер для 2-х приёмников </w:t>
            </w:r>
            <w:r w:rsidRPr="00FD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XSW</w:t>
            </w:r>
          </w:p>
        </w:tc>
        <w:tc>
          <w:tcPr>
            <w:tcW w:w="1134" w:type="dxa"/>
          </w:tcPr>
          <w:p w:rsidR="00C85090" w:rsidRPr="00FD2DE9" w:rsidRDefault="00C85090" w:rsidP="00F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85090" w:rsidRPr="00FD2DE9" w:rsidRDefault="00C85090" w:rsidP="00F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85090" w:rsidRPr="00FD2DE9">
        <w:trPr>
          <w:jc w:val="center"/>
        </w:trPr>
        <w:tc>
          <w:tcPr>
            <w:tcW w:w="741" w:type="dxa"/>
          </w:tcPr>
          <w:p w:rsidR="00C85090" w:rsidRPr="00FD2DE9" w:rsidRDefault="00C85090" w:rsidP="00F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C85090" w:rsidRPr="00FD2DE9" w:rsidRDefault="00C85090" w:rsidP="00FD2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134" w:type="dxa"/>
          </w:tcPr>
          <w:p w:rsidR="00C85090" w:rsidRPr="00FD2DE9" w:rsidRDefault="00C85090" w:rsidP="00F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85090" w:rsidRPr="00FD2DE9" w:rsidRDefault="00C85090" w:rsidP="00F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5090" w:rsidRPr="00FD2DE9">
        <w:trPr>
          <w:jc w:val="center"/>
        </w:trPr>
        <w:tc>
          <w:tcPr>
            <w:tcW w:w="741" w:type="dxa"/>
          </w:tcPr>
          <w:p w:rsidR="00C85090" w:rsidRPr="00FD2DE9" w:rsidRDefault="00C85090" w:rsidP="00F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C85090" w:rsidRPr="00FD2DE9" w:rsidRDefault="00C85090" w:rsidP="00FD2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134" w:type="dxa"/>
          </w:tcPr>
          <w:p w:rsidR="00C85090" w:rsidRPr="00FD2DE9" w:rsidRDefault="00C85090" w:rsidP="00F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85090" w:rsidRPr="00FD2DE9" w:rsidRDefault="00C85090" w:rsidP="00F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090" w:rsidRPr="00FD2DE9">
        <w:trPr>
          <w:jc w:val="center"/>
        </w:trPr>
        <w:tc>
          <w:tcPr>
            <w:tcW w:w="741" w:type="dxa"/>
          </w:tcPr>
          <w:p w:rsidR="00C85090" w:rsidRPr="00FD2DE9" w:rsidRDefault="00C85090" w:rsidP="00F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C85090" w:rsidRPr="00FD2DE9" w:rsidRDefault="00C85090" w:rsidP="00FD2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Сканер планшетный</w:t>
            </w:r>
          </w:p>
        </w:tc>
        <w:tc>
          <w:tcPr>
            <w:tcW w:w="1134" w:type="dxa"/>
          </w:tcPr>
          <w:p w:rsidR="00C85090" w:rsidRPr="00FD2DE9" w:rsidRDefault="00C85090" w:rsidP="00F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85090" w:rsidRPr="00FD2DE9" w:rsidRDefault="00C85090" w:rsidP="00F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090" w:rsidRPr="00FD2DE9">
        <w:trPr>
          <w:jc w:val="center"/>
        </w:trPr>
        <w:tc>
          <w:tcPr>
            <w:tcW w:w="741" w:type="dxa"/>
          </w:tcPr>
          <w:p w:rsidR="00C85090" w:rsidRPr="00FD2DE9" w:rsidRDefault="00C85090" w:rsidP="00F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C85090" w:rsidRPr="00FD2DE9" w:rsidRDefault="00C85090" w:rsidP="00FD2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Строительная вышка</w:t>
            </w:r>
          </w:p>
        </w:tc>
        <w:tc>
          <w:tcPr>
            <w:tcW w:w="1134" w:type="dxa"/>
          </w:tcPr>
          <w:p w:rsidR="00C85090" w:rsidRPr="00FD2DE9" w:rsidRDefault="00C85090" w:rsidP="00F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85090" w:rsidRPr="00FD2DE9" w:rsidRDefault="00C85090" w:rsidP="00F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090" w:rsidRPr="00FD2DE9">
        <w:trPr>
          <w:jc w:val="center"/>
        </w:trPr>
        <w:tc>
          <w:tcPr>
            <w:tcW w:w="741" w:type="dxa"/>
          </w:tcPr>
          <w:p w:rsidR="00C85090" w:rsidRPr="00FD2DE9" w:rsidRDefault="00C85090" w:rsidP="00F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</w:tcPr>
          <w:p w:rsidR="00C85090" w:rsidRPr="00FD2DE9" w:rsidRDefault="00C85090" w:rsidP="00FD2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Цифровое пианино</w:t>
            </w:r>
          </w:p>
        </w:tc>
        <w:tc>
          <w:tcPr>
            <w:tcW w:w="1134" w:type="dxa"/>
          </w:tcPr>
          <w:p w:rsidR="00C85090" w:rsidRPr="00FD2DE9" w:rsidRDefault="00C85090" w:rsidP="00F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85090" w:rsidRPr="00FD2DE9" w:rsidRDefault="00C85090" w:rsidP="00F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85090" w:rsidRPr="00FA080B" w:rsidRDefault="00C85090" w:rsidP="00377AD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C85090" w:rsidRPr="00FA080B" w:rsidSect="000B0E9A">
      <w:pgSz w:w="11906" w:h="16838"/>
      <w:pgMar w:top="510" w:right="397" w:bottom="45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42E6"/>
    <w:multiLevelType w:val="hybridMultilevel"/>
    <w:tmpl w:val="B7887564"/>
    <w:lvl w:ilvl="0" w:tplc="0A722F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A67E8"/>
    <w:multiLevelType w:val="hybridMultilevel"/>
    <w:tmpl w:val="9FE49156"/>
    <w:lvl w:ilvl="0" w:tplc="293C6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0D4"/>
    <w:rsid w:val="000B0E9A"/>
    <w:rsid w:val="000E2373"/>
    <w:rsid w:val="00100CAB"/>
    <w:rsid w:val="001A241F"/>
    <w:rsid w:val="00212099"/>
    <w:rsid w:val="002332BA"/>
    <w:rsid w:val="0026186C"/>
    <w:rsid w:val="00377AD9"/>
    <w:rsid w:val="00396760"/>
    <w:rsid w:val="003E6BDE"/>
    <w:rsid w:val="004C5B8D"/>
    <w:rsid w:val="005426B2"/>
    <w:rsid w:val="0057764A"/>
    <w:rsid w:val="005A50D4"/>
    <w:rsid w:val="006F2A3D"/>
    <w:rsid w:val="008903C3"/>
    <w:rsid w:val="009807AD"/>
    <w:rsid w:val="00A06A47"/>
    <w:rsid w:val="00A17579"/>
    <w:rsid w:val="00B45E57"/>
    <w:rsid w:val="00B652ED"/>
    <w:rsid w:val="00BE2F55"/>
    <w:rsid w:val="00C27FDA"/>
    <w:rsid w:val="00C85090"/>
    <w:rsid w:val="00DD0337"/>
    <w:rsid w:val="00DD7C20"/>
    <w:rsid w:val="00E06681"/>
    <w:rsid w:val="00E13613"/>
    <w:rsid w:val="00F537B6"/>
    <w:rsid w:val="00FA080B"/>
    <w:rsid w:val="00FD2DE9"/>
    <w:rsid w:val="00FD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8E"/>
    <w:pPr>
      <w:spacing w:after="200" w:line="276" w:lineRule="auto"/>
    </w:pPr>
    <w:rPr>
      <w:rFonts w:cs="Calibri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A06A47"/>
    <w:pPr>
      <w:keepNext/>
      <w:spacing w:after="0" w:line="240" w:lineRule="auto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A06A47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aliases w:val="Обычный (Web),Знак Знак1"/>
    <w:basedOn w:val="Normal"/>
    <w:link w:val="NormalWebChar"/>
    <w:uiPriority w:val="99"/>
    <w:rsid w:val="005A50D4"/>
    <w:pPr>
      <w:spacing w:before="100" w:beforeAutospacing="1" w:after="100" w:afterAutospacing="1"/>
    </w:pPr>
    <w:rPr>
      <w:lang w:eastAsia="en-US"/>
    </w:rPr>
  </w:style>
  <w:style w:type="character" w:customStyle="1" w:styleId="NormalWebChar">
    <w:name w:val="Normal (Web) Char"/>
    <w:aliases w:val="Обычный (Web) Char,Знак Знак1 Char"/>
    <w:basedOn w:val="DefaultParagraphFont"/>
    <w:link w:val="NormalWeb"/>
    <w:uiPriority w:val="99"/>
    <w:locked/>
    <w:rsid w:val="005A50D4"/>
    <w:rPr>
      <w:rFonts w:ascii="Calibri" w:hAnsi="Calibri" w:cs="Calibri"/>
      <w:lang w:eastAsia="en-US"/>
    </w:rPr>
  </w:style>
  <w:style w:type="character" w:styleId="Strong">
    <w:name w:val="Strong"/>
    <w:basedOn w:val="DefaultParagraphFont"/>
    <w:uiPriority w:val="99"/>
    <w:qFormat/>
    <w:rsid w:val="005A50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A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0D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06A47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A06A47"/>
    <w:pPr>
      <w:ind w:left="720"/>
    </w:pPr>
  </w:style>
  <w:style w:type="paragraph" w:customStyle="1" w:styleId="a">
    <w:name w:val="Приложение"/>
    <w:basedOn w:val="Normal"/>
    <w:link w:val="a0"/>
    <w:uiPriority w:val="99"/>
    <w:rsid w:val="0057764A"/>
    <w:pPr>
      <w:autoSpaceDE w:val="0"/>
      <w:autoSpaceDN w:val="0"/>
      <w:adjustRightInd w:val="0"/>
      <w:spacing w:line="240" w:lineRule="auto"/>
      <w:ind w:left="8080"/>
      <w:jc w:val="right"/>
    </w:pPr>
    <w:rPr>
      <w:sz w:val="24"/>
      <w:szCs w:val="24"/>
      <w:lang w:eastAsia="en-US"/>
    </w:rPr>
  </w:style>
  <w:style w:type="character" w:customStyle="1" w:styleId="a0">
    <w:name w:val="Приложение Знак"/>
    <w:basedOn w:val="DefaultParagraphFont"/>
    <w:link w:val="a"/>
    <w:uiPriority w:val="99"/>
    <w:locked/>
    <w:rsid w:val="0057764A"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377AD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4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kommash.com.ua/component/k2/item/177?layout=item" TargetMode="External"/><Relationship Id="rId5" Type="http://schemas.openxmlformats.org/officeDocument/2006/relationships/hyperlink" Target="http://www.atk28.ru/upload/iblock/fa5/A5S_6680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9</Pages>
  <Words>987</Words>
  <Characters>5631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suslova</cp:lastModifiedBy>
  <cp:revision>6</cp:revision>
  <dcterms:created xsi:type="dcterms:W3CDTF">2013-08-13T05:16:00Z</dcterms:created>
  <dcterms:modified xsi:type="dcterms:W3CDTF">2013-08-27T02:44:00Z</dcterms:modified>
</cp:coreProperties>
</file>